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letka"/>
      </w:tblPr>
      <w:tblGrid>
        <w:gridCol w:w="5103"/>
        <w:gridCol w:w="4643"/>
      </w:tblGrid>
      <w:tr w:rsidR="00EC0073" w:rsidRPr="00F57649" w:rsidTr="00F57649">
        <w:trPr>
          <w:trHeight w:hRule="exact" w:val="15194"/>
          <w:tblHeader/>
        </w:trPr>
        <w:tc>
          <w:tcPr>
            <w:tcW w:w="510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F57649" w:rsidRDefault="00C5251E" w:rsidP="00772F94">
            <w:pPr>
              <w:pStyle w:val="Naslov"/>
              <w:rPr>
                <w:rFonts w:ascii="Cordale-Bold" w:hAnsi="Cordale-Bold"/>
                <w:b/>
                <w:sz w:val="58"/>
              </w:rPr>
            </w:pPr>
            <w:r w:rsidRPr="00F57649">
              <w:rPr>
                <w:rFonts w:ascii="Cordale-Bold" w:hAnsi="Cordale-Bold"/>
                <w:b/>
                <w:sz w:val="58"/>
              </w:rPr>
              <w:t xml:space="preserve">COMMUNICATION MANAGEMENT FORUM </w:t>
            </w:r>
          </w:p>
          <w:p w:rsidR="00F57649" w:rsidRPr="00F57649" w:rsidRDefault="00F57649" w:rsidP="00F57649">
            <w:pPr>
              <w:rPr>
                <w:rFonts w:ascii="Cordale-Bold" w:hAnsi="Cordale-Bold"/>
              </w:rPr>
            </w:pPr>
          </w:p>
          <w:p w:rsidR="00F57649" w:rsidRPr="00F57649" w:rsidRDefault="00F57649" w:rsidP="00F57649">
            <w:pPr>
              <w:rPr>
                <w:rFonts w:ascii="Cordale-Bold" w:hAnsi="Cordale-Bold"/>
              </w:rPr>
            </w:pPr>
          </w:p>
          <w:p w:rsidR="00F57649" w:rsidRPr="00F57649" w:rsidRDefault="00C5251E" w:rsidP="00772F94">
            <w:pPr>
              <w:pStyle w:val="Naslovdogaaja"/>
              <w:spacing w:before="360"/>
              <w:rPr>
                <w:rFonts w:ascii="Cordale-Bold" w:hAnsi="Cordale-Bold"/>
                <w:b/>
                <w:color w:val="066543"/>
              </w:rPr>
            </w:pPr>
            <w:r w:rsidRPr="00F57649">
              <w:rPr>
                <w:rFonts w:ascii="Cordale-Bold" w:hAnsi="Cordale-Bold"/>
                <w:b/>
                <w:color w:val="066543"/>
              </w:rPr>
              <w:t>DATUM I VRIJEME:</w:t>
            </w:r>
          </w:p>
          <w:p w:rsidR="00772F94" w:rsidRPr="00F57649" w:rsidRDefault="00C5251E" w:rsidP="00772F94">
            <w:pPr>
              <w:pStyle w:val="Informacijeodogaaju"/>
              <w:rPr>
                <w:rFonts w:ascii="Cordale-Bold" w:hAnsi="Cordale-Bold"/>
                <w:b/>
                <w:sz w:val="56"/>
              </w:rPr>
            </w:pPr>
            <w:r w:rsidRPr="00F57649">
              <w:rPr>
                <w:rFonts w:ascii="Cordale-Bold" w:hAnsi="Cordale-Bold"/>
                <w:b/>
                <w:sz w:val="56"/>
              </w:rPr>
              <w:t>10. svibnja s početkom u 9 sati</w:t>
            </w:r>
          </w:p>
          <w:p w:rsidR="00F57649" w:rsidRPr="00F57649" w:rsidRDefault="00F57649" w:rsidP="00772F94">
            <w:pPr>
              <w:pStyle w:val="Informacijeodogaaju"/>
              <w:rPr>
                <w:rFonts w:ascii="Cordale-Bold" w:hAnsi="Cordale-Bold"/>
                <w:sz w:val="56"/>
              </w:rPr>
            </w:pPr>
          </w:p>
          <w:p w:rsidR="00772F94" w:rsidRPr="00F57649" w:rsidRDefault="00C13BDF" w:rsidP="00772F94">
            <w:pPr>
              <w:pStyle w:val="Naslovdogaaja"/>
              <w:rPr>
                <w:rFonts w:ascii="Cordale-Bold" w:hAnsi="Cordale-Bold"/>
              </w:rPr>
            </w:pPr>
            <w:sdt>
              <w:sdtPr>
                <w:rPr>
                  <w:rFonts w:ascii="Cordale-Bold" w:hAnsi="Cordale-Bold"/>
                </w:rPr>
                <w:alias w:val="Mjesto:"/>
                <w:tag w:val="Mjesto:"/>
                <w:id w:val="-693540502"/>
                <w:placeholder>
                  <w:docPart w:val="9A49FD80763E490C9C61F2B18D0AAF4D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57649">
                  <w:rPr>
                    <w:rFonts w:ascii="Cordale-Bold" w:hAnsi="Cordale-Bold"/>
                    <w:b/>
                    <w:color w:val="066543"/>
                    <w:lang w:bidi="hr-HR"/>
                  </w:rPr>
                  <w:t>Mjesto:</w:t>
                </w:r>
              </w:sdtContent>
            </w:sdt>
          </w:p>
          <w:p w:rsidR="00772F94" w:rsidRPr="00F57649" w:rsidRDefault="00C5251E" w:rsidP="00772F94">
            <w:pPr>
              <w:pStyle w:val="Informacijeodogaaju"/>
              <w:rPr>
                <w:rFonts w:ascii="Cordale-Bold" w:hAnsi="Cordale-Bold"/>
                <w:b/>
                <w:sz w:val="56"/>
                <w:szCs w:val="56"/>
              </w:rPr>
            </w:pPr>
            <w:r w:rsidRPr="00F57649">
              <w:rPr>
                <w:rFonts w:ascii="Cordale-Bold" w:hAnsi="Cordale-Bold"/>
                <w:b/>
                <w:sz w:val="56"/>
                <w:szCs w:val="56"/>
              </w:rPr>
              <w:t xml:space="preserve">Dvorana 4, Cinestar </w:t>
            </w:r>
          </w:p>
          <w:p w:rsidR="00B20399" w:rsidRPr="00F57649" w:rsidRDefault="00C5251E" w:rsidP="00772F94">
            <w:pPr>
              <w:pStyle w:val="Adresa"/>
              <w:rPr>
                <w:rFonts w:ascii="Cordale-Bold" w:hAnsi="Cordale-Bold"/>
                <w:b/>
                <w:color w:val="066543"/>
              </w:rPr>
            </w:pPr>
            <w:r w:rsidRPr="00F57649">
              <w:rPr>
                <w:rFonts w:ascii="Cordale-Bold" w:hAnsi="Cordale-Bold"/>
                <w:b/>
                <w:color w:val="066543"/>
              </w:rPr>
              <w:t>Branimirova 29</w:t>
            </w:r>
          </w:p>
          <w:p w:rsidR="00F57649" w:rsidRPr="00417C6E" w:rsidRDefault="00417C6E">
            <w:pPr>
              <w:pStyle w:val="Naslovdogaaja"/>
              <w:rPr>
                <w:rFonts w:ascii="Cordale-Bold" w:hAnsi="Cordale-Bold"/>
                <w:b/>
                <w:color w:val="066543"/>
              </w:rPr>
            </w:pPr>
            <w:r>
              <w:rPr>
                <w:rFonts w:ascii="Cordale-Bold" w:hAnsi="Cordale-Bold"/>
                <w:b/>
                <w:color w:val="066543"/>
              </w:rPr>
              <w:br/>
            </w:r>
            <w:r w:rsidR="00C5251E" w:rsidRPr="00F57649">
              <w:rPr>
                <w:rFonts w:ascii="Cordale-Bold" w:hAnsi="Cordale-Bold"/>
                <w:b/>
                <w:color w:val="066543"/>
              </w:rPr>
              <w:t>commforum.hr</w:t>
            </w:r>
          </w:p>
          <w:p w:rsidR="00F57649" w:rsidRPr="00F57649" w:rsidRDefault="00F57649">
            <w:pPr>
              <w:pStyle w:val="Naslovdogaaja"/>
              <w:rPr>
                <w:rFonts w:ascii="Cordale-Bold" w:hAnsi="Cordale-Bold"/>
              </w:rPr>
            </w:pPr>
            <w:r w:rsidRPr="00F57649">
              <w:rPr>
                <w:rFonts w:ascii="Cordale-Bold" w:hAnsi="Cordale-Bold"/>
                <w:noProof/>
              </w:rPr>
              <w:drawing>
                <wp:inline distT="0" distB="0" distL="0" distR="0">
                  <wp:extent cx="1924990" cy="666114"/>
                  <wp:effectExtent l="0" t="0" r="0" b="1270"/>
                  <wp:docPr id="2" name="Slika 2" descr="C:\Users\nikolinas\Downloads\Bernays\Comm Forum\Comm Forum 2019\Logo\logo_CMF_2019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linas\Downloads\Bernays\Comm Forum\Comm Forum 2019\Logo\logo_CMF_2019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63" cy="67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649">
              <w:rPr>
                <w:rFonts w:ascii="Cordale-Bold" w:hAnsi="Cordale-Bold"/>
                <w:noProof/>
                <w:lang w:eastAsia="hr-HR"/>
              </w:rPr>
              <w:drawing>
                <wp:anchor distT="0" distB="0" distL="114300" distR="114300" simplePos="0" relativeHeight="251659264" behindDoc="1" locked="1" layoutInCell="1" allowOverlap="1" wp14:anchorId="2DD41674" wp14:editId="3C6E1E2F">
                  <wp:simplePos x="0" y="0"/>
                  <wp:positionH relativeFrom="page">
                    <wp:posOffset>-381000</wp:posOffset>
                  </wp:positionH>
                  <wp:positionV relativeFrom="page">
                    <wp:posOffset>6903720</wp:posOffset>
                  </wp:positionV>
                  <wp:extent cx="2966720" cy="1133475"/>
                  <wp:effectExtent l="0" t="0" r="508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nays MEMO header 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3" t="21192" r="56720"/>
                          <a:stretch/>
                        </pic:blipFill>
                        <pic:spPr bwMode="auto">
                          <a:xfrm>
                            <a:off x="0" y="0"/>
                            <a:ext cx="296672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C5251E" w:rsidRPr="00F57649" w:rsidRDefault="00C5251E" w:rsidP="00F57649">
            <w:pPr>
              <w:shd w:val="clear" w:color="auto" w:fill="F2F2F2" w:themeFill="background1" w:themeFillShade="F2"/>
              <w:rPr>
                <w:rFonts w:ascii="Cordale-Bold" w:hAnsi="Cordale-Bold"/>
                <w:b/>
              </w:rPr>
            </w:pPr>
            <w:r w:rsidRPr="00F57649">
              <w:rPr>
                <w:rFonts w:ascii="Cordale-Bold" w:hAnsi="Cordale-Bold"/>
                <w:b/>
              </w:rPr>
              <w:t xml:space="preserve">9:50-10:20h </w:t>
            </w:r>
          </w:p>
          <w:p w:rsidR="00C5251E" w:rsidRPr="00F57649" w:rsidRDefault="00C5251E" w:rsidP="000E73B3">
            <w:pPr>
              <w:pStyle w:val="Naslovdogaaja"/>
              <w:rPr>
                <w:rFonts w:ascii="Cordale-Bold" w:hAnsi="Cordale-Bold"/>
                <w:b/>
                <w:color w:val="066543"/>
                <w:sz w:val="32"/>
              </w:rPr>
            </w:pPr>
            <w:r w:rsidRPr="00F57649">
              <w:rPr>
                <w:rFonts w:ascii="Cordale-Bold" w:hAnsi="Cordale-Bold"/>
                <w:b/>
                <w:color w:val="066543"/>
                <w:sz w:val="32"/>
              </w:rPr>
              <w:t>Culture and Public Relations: The Silent Language is Also the Forgotten Language</w:t>
            </w:r>
          </w:p>
          <w:p w:rsidR="00C5251E" w:rsidRPr="00F57649" w:rsidRDefault="00C5251E" w:rsidP="000E73B3">
            <w:pPr>
              <w:rPr>
                <w:rFonts w:ascii="Cordale-Bold" w:hAnsi="Cordale-Bold"/>
                <w:b/>
                <w:color w:val="7F7F7F" w:themeColor="text1" w:themeTint="80"/>
                <w:sz w:val="24"/>
              </w:rPr>
            </w:pP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prof. dr. sc. </w:t>
            </w:r>
            <w:proofErr w:type="spellStart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Krishnamurthy</w:t>
            </w:r>
            <w:proofErr w:type="spellEnd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</w:t>
            </w:r>
            <w:proofErr w:type="spellStart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Sriramesh</w:t>
            </w:r>
            <w:proofErr w:type="spellEnd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(Sveučilište u Coloradu)</w:t>
            </w:r>
          </w:p>
          <w:p w:rsidR="00C5251E" w:rsidRPr="00F57649" w:rsidRDefault="00C5251E" w:rsidP="000E73B3">
            <w:pPr>
              <w:rPr>
                <w:rFonts w:ascii="Cordale-Bold" w:hAnsi="Cordale-Bold"/>
                <w:b/>
                <w:sz w:val="24"/>
              </w:rPr>
            </w:pPr>
          </w:p>
          <w:p w:rsidR="00C5251E" w:rsidRPr="00F57649" w:rsidRDefault="00C5251E" w:rsidP="00F57649">
            <w:pPr>
              <w:shd w:val="clear" w:color="auto" w:fill="F2F2F2" w:themeFill="background1" w:themeFillShade="F2"/>
              <w:rPr>
                <w:rFonts w:ascii="Cordale-Bold" w:hAnsi="Cordale-Bold"/>
                <w:b/>
              </w:rPr>
            </w:pPr>
            <w:r w:rsidRPr="00F57649">
              <w:rPr>
                <w:rFonts w:ascii="Cordale-Bold" w:hAnsi="Cordale-Bold"/>
                <w:b/>
              </w:rPr>
              <w:t>10:20-10:50h</w:t>
            </w:r>
          </w:p>
          <w:p w:rsidR="00C5251E" w:rsidRPr="00F57649" w:rsidRDefault="00C5251E" w:rsidP="00C5251E">
            <w:pPr>
              <w:pStyle w:val="Naslovdogaaja"/>
              <w:rPr>
                <w:rFonts w:ascii="Cordale-Bold" w:hAnsi="Cordale-Bold"/>
                <w:b/>
                <w:color w:val="066543"/>
                <w:sz w:val="32"/>
              </w:rPr>
            </w:pPr>
            <w:r w:rsidRPr="00F57649">
              <w:rPr>
                <w:rFonts w:ascii="Cordale-Bold" w:hAnsi="Cordale-Bold"/>
                <w:b/>
                <w:color w:val="066543"/>
                <w:sz w:val="32"/>
              </w:rPr>
              <w:t>Branding Croatia</w:t>
            </w:r>
          </w:p>
          <w:p w:rsidR="00EC0073" w:rsidRPr="00F57649" w:rsidRDefault="00C5251E" w:rsidP="00EC0073">
            <w:pPr>
              <w:rPr>
                <w:rFonts w:ascii="Cordale-Bold" w:hAnsi="Cordale-Bold"/>
                <w:b/>
                <w:color w:val="7F7F7F" w:themeColor="text1" w:themeTint="80"/>
                <w:sz w:val="24"/>
              </w:rPr>
            </w:pP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prof. dr. sc. Dubravka Sinčić Ćorić (Ekonomski fakultet u Zagrebu)</w:t>
            </w:r>
          </w:p>
          <w:p w:rsidR="00C5251E" w:rsidRPr="00F57649" w:rsidRDefault="00C5251E" w:rsidP="00EC0073">
            <w:pPr>
              <w:rPr>
                <w:rFonts w:ascii="Cordale-Bold" w:hAnsi="Cordale-Bold"/>
                <w:b/>
                <w:sz w:val="24"/>
              </w:rPr>
            </w:pPr>
          </w:p>
          <w:p w:rsidR="00C5251E" w:rsidRPr="00F57649" w:rsidRDefault="00C5251E" w:rsidP="00F57649">
            <w:pPr>
              <w:shd w:val="clear" w:color="auto" w:fill="F2F2F2" w:themeFill="background1" w:themeFillShade="F2"/>
              <w:rPr>
                <w:rFonts w:ascii="Cordale-Bold" w:hAnsi="Cordale-Bold"/>
                <w:b/>
              </w:rPr>
            </w:pPr>
            <w:r w:rsidRPr="00F57649">
              <w:rPr>
                <w:rFonts w:ascii="Cordale-Bold" w:hAnsi="Cordale-Bold"/>
                <w:b/>
              </w:rPr>
              <w:t>11:50-13:00h</w:t>
            </w:r>
          </w:p>
          <w:p w:rsidR="00C5251E" w:rsidRPr="00F57649" w:rsidRDefault="00C5251E" w:rsidP="00C5251E">
            <w:pPr>
              <w:pStyle w:val="Naslovdogaaja"/>
              <w:rPr>
                <w:rFonts w:ascii="Cordale-Bold" w:hAnsi="Cordale-Bold"/>
                <w:b/>
                <w:color w:val="066543"/>
                <w:sz w:val="32"/>
              </w:rPr>
            </w:pPr>
            <w:r w:rsidRPr="00F57649">
              <w:rPr>
                <w:rFonts w:ascii="Cordale-Bold" w:hAnsi="Cordale-Bold"/>
                <w:b/>
                <w:color w:val="066543"/>
                <w:sz w:val="32"/>
              </w:rPr>
              <w:t>Hrvatska 2020: Izazovi predsjedanja Europskom unijom za međunarodno pozicioniranje</w:t>
            </w:r>
          </w:p>
          <w:p w:rsidR="00C5251E" w:rsidRPr="00F57649" w:rsidRDefault="00C5251E" w:rsidP="00C5251E">
            <w:pPr>
              <w:rPr>
                <w:rFonts w:ascii="Cordale-Bold" w:hAnsi="Cordale-Bold"/>
                <w:b/>
              </w:rPr>
            </w:pPr>
            <w:r w:rsidRPr="00F57649">
              <w:rPr>
                <w:rFonts w:ascii="Cordale-Bold" w:hAnsi="Cordale-Bold"/>
                <w:b/>
                <w:sz w:val="24"/>
              </w:rPr>
              <w:t>OKRUGLI STOL</w:t>
            </w:r>
            <w:r w:rsidRPr="00F57649">
              <w:rPr>
                <w:rFonts w:ascii="Cordale-Bold" w:hAnsi="Cordale-Bold"/>
                <w:b/>
              </w:rPr>
              <w:t xml:space="preserve"> </w:t>
            </w:r>
          </w:p>
          <w:p w:rsidR="00C5251E" w:rsidRPr="00F57649" w:rsidRDefault="00C5251E" w:rsidP="00C5251E">
            <w:pPr>
              <w:rPr>
                <w:rFonts w:ascii="Cordale-Bold" w:hAnsi="Cordale-Bold"/>
                <w:b/>
              </w:rPr>
            </w:pPr>
          </w:p>
          <w:p w:rsidR="00C5251E" w:rsidRPr="00F57649" w:rsidRDefault="00F57649" w:rsidP="00C5251E">
            <w:pPr>
              <w:rPr>
                <w:rFonts w:ascii="Cordale-Bold" w:hAnsi="Cordale-Bold"/>
                <w:b/>
                <w:color w:val="7F7F7F" w:themeColor="text1" w:themeTint="80"/>
                <w:sz w:val="24"/>
              </w:rPr>
            </w:pP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s</w:t>
            </w:r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ud</w:t>
            </w: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ionici:</w:t>
            </w:r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Marija Pejčinović Burić, Zvonimir Frka </w:t>
            </w:r>
            <w:proofErr w:type="spellStart"/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Petešić</w:t>
            </w:r>
            <w:proofErr w:type="spellEnd"/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, </w:t>
            </w:r>
            <w:proofErr w:type="spellStart"/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Kristjan</w:t>
            </w:r>
            <w:proofErr w:type="spellEnd"/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Staničić, Ivan Barbarić  i Dubravka Sinčić Ćorić </w:t>
            </w:r>
          </w:p>
          <w:p w:rsidR="00C5251E" w:rsidRPr="00F57649" w:rsidRDefault="00C5251E" w:rsidP="00C5251E">
            <w:pPr>
              <w:rPr>
                <w:rFonts w:ascii="Cordale-Bold" w:hAnsi="Cordale-Bold"/>
                <w:b/>
                <w:sz w:val="24"/>
              </w:rPr>
            </w:pPr>
          </w:p>
          <w:p w:rsidR="00C5251E" w:rsidRPr="00F57649" w:rsidRDefault="00C5251E" w:rsidP="00F57649">
            <w:pPr>
              <w:shd w:val="clear" w:color="auto" w:fill="F2F2F2" w:themeFill="background1" w:themeFillShade="F2"/>
              <w:rPr>
                <w:rFonts w:ascii="Cordale-Bold" w:hAnsi="Cordale-Bold"/>
                <w:b/>
              </w:rPr>
            </w:pPr>
            <w:r w:rsidRPr="00F57649">
              <w:rPr>
                <w:rFonts w:ascii="Cordale-Bold" w:hAnsi="Cordale-Bold"/>
                <w:b/>
              </w:rPr>
              <w:t>14:35-15:45h</w:t>
            </w:r>
          </w:p>
          <w:p w:rsidR="00C5251E" w:rsidRPr="00F57649" w:rsidRDefault="00C5251E" w:rsidP="00C5251E">
            <w:pPr>
              <w:pStyle w:val="Naslovdogaaja"/>
              <w:rPr>
                <w:rFonts w:ascii="Cordale-Bold" w:hAnsi="Cordale-Bold"/>
                <w:b/>
                <w:color w:val="066543"/>
                <w:sz w:val="32"/>
              </w:rPr>
            </w:pPr>
            <w:r w:rsidRPr="00F57649">
              <w:rPr>
                <w:rFonts w:ascii="Cordale-Bold" w:hAnsi="Cordale-Bold"/>
                <w:b/>
                <w:color w:val="066543"/>
                <w:sz w:val="32"/>
              </w:rPr>
              <w:t>Percepcija Hrvatske kroz oči multinacionalnih kompanija</w:t>
            </w:r>
          </w:p>
          <w:p w:rsidR="00C5251E" w:rsidRPr="00F57649" w:rsidRDefault="00C5251E" w:rsidP="00C5251E">
            <w:pPr>
              <w:rPr>
                <w:rFonts w:ascii="Cordale-Bold" w:hAnsi="Cordale-Bold"/>
                <w:b/>
              </w:rPr>
            </w:pPr>
            <w:r w:rsidRPr="00F57649">
              <w:rPr>
                <w:rFonts w:ascii="Cordale-Bold" w:hAnsi="Cordale-Bold"/>
                <w:b/>
                <w:sz w:val="24"/>
              </w:rPr>
              <w:t>OKRUGLI STOL</w:t>
            </w:r>
            <w:r w:rsidRPr="00F57649">
              <w:rPr>
                <w:rFonts w:ascii="Cordale-Bold" w:hAnsi="Cordale-Bold"/>
                <w:b/>
              </w:rPr>
              <w:t xml:space="preserve"> </w:t>
            </w:r>
          </w:p>
          <w:p w:rsidR="00C5251E" w:rsidRPr="00F57649" w:rsidRDefault="00C5251E" w:rsidP="00C5251E">
            <w:pPr>
              <w:rPr>
                <w:rFonts w:ascii="Cordale-Bold" w:hAnsi="Cordale-Bold"/>
                <w:b/>
              </w:rPr>
            </w:pPr>
          </w:p>
          <w:p w:rsidR="00C5251E" w:rsidRPr="00F57649" w:rsidRDefault="00F57649" w:rsidP="00C5251E">
            <w:pPr>
              <w:rPr>
                <w:rFonts w:ascii="Cordale-Bold" w:hAnsi="Cordale-Bold"/>
                <w:b/>
                <w:color w:val="7F7F7F" w:themeColor="text1" w:themeTint="80"/>
                <w:sz w:val="24"/>
              </w:rPr>
            </w:pP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s</w:t>
            </w:r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ud</w:t>
            </w: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ionici:</w:t>
            </w:r>
            <w:r w:rsidR="00C5251E"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</w:t>
            </w:r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Viktor </w:t>
            </w:r>
            <w:proofErr w:type="spellStart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Pavlinić</w:t>
            </w:r>
            <w:proofErr w:type="spellEnd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, Davor </w:t>
            </w:r>
            <w:proofErr w:type="spellStart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Tremac</w:t>
            </w:r>
            <w:proofErr w:type="spellEnd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, </w:t>
            </w:r>
            <w:proofErr w:type="spellStart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Marek</w:t>
            </w:r>
            <w:proofErr w:type="spellEnd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</w:t>
            </w:r>
            <w:proofErr w:type="spellStart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>Warzywoda</w:t>
            </w:r>
            <w:proofErr w:type="spellEnd"/>
            <w:r w:rsidRPr="00F57649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 i </w:t>
            </w:r>
            <w:r w:rsidR="00374E5F" w:rsidRPr="00374E5F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Josipa </w:t>
            </w:r>
            <w:proofErr w:type="spellStart"/>
            <w:r w:rsidR="00374E5F" w:rsidRPr="00374E5F">
              <w:rPr>
                <w:rFonts w:ascii="Cordale-Bold" w:hAnsi="Cordale-Bold"/>
                <w:b/>
                <w:color w:val="7F7F7F" w:themeColor="text1" w:themeTint="80"/>
                <w:sz w:val="24"/>
              </w:rPr>
              <w:t>Jutt</w:t>
            </w:r>
            <w:proofErr w:type="spellEnd"/>
            <w:r w:rsidR="00374E5F" w:rsidRPr="00374E5F">
              <w:rPr>
                <w:rFonts w:ascii="Cordale-Bold" w:hAnsi="Cordale-Bold"/>
                <w:b/>
                <w:color w:val="7F7F7F" w:themeColor="text1" w:themeTint="80"/>
                <w:sz w:val="24"/>
              </w:rPr>
              <w:t xml:space="preserve"> Ferlan</w:t>
            </w:r>
            <w:bookmarkStart w:id="0" w:name="_GoBack"/>
            <w:bookmarkEnd w:id="0"/>
          </w:p>
          <w:p w:rsidR="00C5251E" w:rsidRPr="00F57649" w:rsidRDefault="00C5251E" w:rsidP="00C5251E">
            <w:pPr>
              <w:rPr>
                <w:rFonts w:ascii="Cordale-Bold" w:hAnsi="Cordale-Bold"/>
                <w:b/>
              </w:rPr>
            </w:pPr>
          </w:p>
        </w:tc>
      </w:tr>
    </w:tbl>
    <w:p w:rsidR="00772F94" w:rsidRPr="00F57649" w:rsidRDefault="00772F94" w:rsidP="004051FA">
      <w:pPr>
        <w:pStyle w:val="Bezproreda"/>
        <w:rPr>
          <w:rFonts w:ascii="Cordale-Bold" w:hAnsi="Cordale-Bold"/>
        </w:rPr>
      </w:pPr>
    </w:p>
    <w:sectPr w:rsidR="00772F94" w:rsidRPr="00F57649" w:rsidSect="00DF7F28">
      <w:pgSz w:w="11906" w:h="16838" w:code="9"/>
      <w:pgMar w:top="864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DF" w:rsidRDefault="00C13BDF">
      <w:pPr>
        <w:spacing w:line="240" w:lineRule="auto"/>
      </w:pPr>
      <w:r>
        <w:separator/>
      </w:r>
    </w:p>
  </w:endnote>
  <w:endnote w:type="continuationSeparator" w:id="0">
    <w:p w:rsidR="00C13BDF" w:rsidRDefault="00C1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al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DF" w:rsidRDefault="00C13BDF">
      <w:pPr>
        <w:spacing w:line="240" w:lineRule="auto"/>
      </w:pPr>
      <w:r>
        <w:separator/>
      </w:r>
    </w:p>
  </w:footnote>
  <w:footnote w:type="continuationSeparator" w:id="0">
    <w:p w:rsidR="00C13BDF" w:rsidRDefault="00C13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635DC"/>
    <w:multiLevelType w:val="hybridMultilevel"/>
    <w:tmpl w:val="EEC81E80"/>
    <w:lvl w:ilvl="0" w:tplc="569CF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E"/>
    <w:rsid w:val="0003525F"/>
    <w:rsid w:val="000E73B3"/>
    <w:rsid w:val="00101CD4"/>
    <w:rsid w:val="00167777"/>
    <w:rsid w:val="00234326"/>
    <w:rsid w:val="00281AD9"/>
    <w:rsid w:val="002A3C63"/>
    <w:rsid w:val="00322CF4"/>
    <w:rsid w:val="003734D1"/>
    <w:rsid w:val="00374E5F"/>
    <w:rsid w:val="004051FA"/>
    <w:rsid w:val="004134A3"/>
    <w:rsid w:val="00417C6E"/>
    <w:rsid w:val="00434225"/>
    <w:rsid w:val="004564CA"/>
    <w:rsid w:val="00501AF7"/>
    <w:rsid w:val="00552504"/>
    <w:rsid w:val="005F7E71"/>
    <w:rsid w:val="006624C5"/>
    <w:rsid w:val="00694FAC"/>
    <w:rsid w:val="0070203A"/>
    <w:rsid w:val="00772F94"/>
    <w:rsid w:val="0079666F"/>
    <w:rsid w:val="00804616"/>
    <w:rsid w:val="00822807"/>
    <w:rsid w:val="009C67F5"/>
    <w:rsid w:val="009E788F"/>
    <w:rsid w:val="00AF3FE1"/>
    <w:rsid w:val="00B06A90"/>
    <w:rsid w:val="00B20399"/>
    <w:rsid w:val="00C13BDF"/>
    <w:rsid w:val="00C5251E"/>
    <w:rsid w:val="00C63FAF"/>
    <w:rsid w:val="00C947AE"/>
    <w:rsid w:val="00CB65BD"/>
    <w:rsid w:val="00DF7F28"/>
    <w:rsid w:val="00EC0073"/>
    <w:rsid w:val="00EE327C"/>
    <w:rsid w:val="00EF27C6"/>
    <w:rsid w:val="00F05D60"/>
    <w:rsid w:val="00F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3883A-60AE-403B-BC2A-1372B3D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hr-HR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Naslov1">
    <w:name w:val="heading 1"/>
    <w:basedOn w:val="Normal"/>
    <w:next w:val="Normal"/>
    <w:link w:val="Naslov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slov2">
    <w:name w:val="heading 2"/>
    <w:basedOn w:val="Normal"/>
    <w:next w:val="Normal"/>
    <w:link w:val="Naslov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slov5">
    <w:name w:val="heading 5"/>
    <w:basedOn w:val="Normal"/>
    <w:next w:val="Normal"/>
    <w:link w:val="Naslov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slov6">
    <w:name w:val="heading 6"/>
    <w:basedOn w:val="Normal"/>
    <w:next w:val="Normal"/>
    <w:link w:val="Naslov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slov7">
    <w:name w:val="heading 7"/>
    <w:basedOn w:val="Normal"/>
    <w:next w:val="Normal"/>
    <w:link w:val="Naslov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slov8">
    <w:name w:val="heading 8"/>
    <w:basedOn w:val="Normal"/>
    <w:next w:val="Normal"/>
    <w:link w:val="Naslov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orutablici">
    <w:name w:val="Prostor u tablici"/>
    <w:basedOn w:val="Normal"/>
    <w:uiPriority w:val="99"/>
    <w:semiHidden/>
    <w:pPr>
      <w:spacing w:line="120" w:lineRule="exact"/>
    </w:pPr>
    <w:rPr>
      <w:sz w:val="22"/>
    </w:rPr>
  </w:style>
  <w:style w:type="paragraph" w:styleId="Naslov">
    <w:name w:val="Title"/>
    <w:basedOn w:val="Normal"/>
    <w:next w:val="Normal"/>
    <w:link w:val="NaslovChar"/>
    <w:uiPriority w:val="1"/>
    <w:qFormat/>
    <w:rsid w:val="00F05D60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30"/>
    </w:rPr>
  </w:style>
  <w:style w:type="character" w:customStyle="1" w:styleId="NaslovChar">
    <w:name w:val="Naslov Char"/>
    <w:basedOn w:val="Zadanifontodlomka"/>
    <w:link w:val="Naslov"/>
    <w:uiPriority w:val="1"/>
    <w:rsid w:val="00F05D60"/>
    <w:rPr>
      <w:rFonts w:asciiTheme="majorHAnsi" w:eastAsiaTheme="majorEastAsia" w:hAnsiTheme="majorHAnsi" w:cstheme="majorBidi"/>
      <w:caps/>
      <w:kern w:val="28"/>
      <w:sz w:val="130"/>
    </w:rPr>
  </w:style>
  <w:style w:type="character" w:styleId="Naglaeno">
    <w:name w:val="Strong"/>
    <w:basedOn w:val="Zadanifontodlomka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slov1Char">
    <w:name w:val="Naslov 1 Char"/>
    <w:basedOn w:val="Zadanifontodlomka"/>
    <w:link w:val="Naslov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slovdogaaja">
    <w:name w:val="Naslov događaja"/>
    <w:basedOn w:val="Normal"/>
    <w:uiPriority w:val="3"/>
    <w:qFormat/>
    <w:rsid w:val="00C5251E"/>
    <w:pPr>
      <w:spacing w:before="540" w:line="216" w:lineRule="auto"/>
    </w:pPr>
    <w:rPr>
      <w:rFonts w:asciiTheme="majorHAnsi" w:eastAsiaTheme="majorEastAsia" w:hAnsiTheme="majorHAnsi" w:cstheme="majorBidi"/>
      <w:caps/>
      <w:color w:val="00B050"/>
      <w:sz w:val="44"/>
    </w:rPr>
  </w:style>
  <w:style w:type="paragraph" w:customStyle="1" w:styleId="Informacijeodogaaju">
    <w:name w:val="Informacije o događaju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a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Podnaslovdogaaja">
    <w:name w:val="Podnaslov događaja"/>
    <w:basedOn w:val="Normal"/>
    <w:uiPriority w:val="7"/>
    <w:qFormat/>
    <w:rsid w:val="0070203A"/>
    <w:pPr>
      <w:spacing w:line="216" w:lineRule="auto"/>
    </w:pPr>
    <w:rPr>
      <w:rFonts w:asciiTheme="majorHAnsi" w:eastAsiaTheme="majorEastAsia" w:hAnsiTheme="majorHAnsi" w:cstheme="majorBidi"/>
      <w:caps/>
      <w:sz w:val="44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1A1A1A" w:themeColor="text2"/>
      <w:u w:val="none"/>
    </w:rPr>
  </w:style>
  <w:style w:type="character" w:styleId="Tekstrezerviranogmjesta">
    <w:name w:val="Placeholder Text"/>
    <w:basedOn w:val="Zadanifontodlomka"/>
    <w:uiPriority w:val="99"/>
    <w:semiHidden/>
    <w:rsid w:val="00EE327C"/>
    <w:rPr>
      <w:color w:val="404040" w:themeColor="background2" w:themeShade="80"/>
    </w:rPr>
  </w:style>
  <w:style w:type="paragraph" w:styleId="Zaglavlje">
    <w:name w:val="header"/>
    <w:basedOn w:val="Normal"/>
    <w:link w:val="ZaglavljeChar"/>
    <w:uiPriority w:val="99"/>
    <w:unhideWhenUsed/>
    <w:rsid w:val="00EE327C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27C"/>
  </w:style>
  <w:style w:type="paragraph" w:styleId="Podnoje">
    <w:name w:val="footer"/>
    <w:basedOn w:val="Normal"/>
    <w:link w:val="PodnojeChar"/>
    <w:uiPriority w:val="99"/>
    <w:unhideWhenUsed/>
    <w:rsid w:val="00501AF7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AF7"/>
  </w:style>
  <w:style w:type="paragraph" w:styleId="Tekstbalonia">
    <w:name w:val="Balloon Text"/>
    <w:basedOn w:val="Normal"/>
    <w:link w:val="Tekstbalonia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F7E71"/>
  </w:style>
  <w:style w:type="paragraph" w:styleId="Tijeloteksta">
    <w:name w:val="Body Text"/>
    <w:basedOn w:val="Normal"/>
    <w:link w:val="TijelotekstaChar"/>
    <w:uiPriority w:val="99"/>
    <w:semiHidden/>
    <w:unhideWhenUsed/>
    <w:rsid w:val="005F7E7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F7E71"/>
  </w:style>
  <w:style w:type="paragraph" w:styleId="Tijeloteksta2">
    <w:name w:val="Body Text 2"/>
    <w:basedOn w:val="Normal"/>
    <w:link w:val="Tijeloteksta2Char"/>
    <w:uiPriority w:val="99"/>
    <w:semiHidden/>
    <w:unhideWhenUsed/>
    <w:rsid w:val="005F7E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F7E71"/>
  </w:style>
  <w:style w:type="paragraph" w:styleId="Tijeloteksta3">
    <w:name w:val="Body Text 3"/>
    <w:basedOn w:val="Normal"/>
    <w:link w:val="Tijeloteksta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F7E71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F7E71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F7E7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F7E71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F7E71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F7E71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F7E71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F7E71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F7E71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F7E71"/>
  </w:style>
  <w:style w:type="table" w:styleId="Obojanareetka">
    <w:name w:val="Colorful Grid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F7E7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7E71"/>
    <w:rPr>
      <w:sz w:val="2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7E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7E71"/>
    <w:rPr>
      <w:b/>
      <w:bCs/>
      <w:sz w:val="22"/>
    </w:rPr>
  </w:style>
  <w:style w:type="table" w:styleId="Tamnipopis">
    <w:name w:val="Dark List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Zadanifontodlomka"/>
    <w:link w:val="Datum"/>
    <w:uiPriority w:val="99"/>
    <w:semiHidden/>
    <w:rsid w:val="005F7E7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F7E71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F7E71"/>
  </w:style>
  <w:style w:type="character" w:styleId="Istaknuto">
    <w:name w:val="Emphasis"/>
    <w:basedOn w:val="Zadanifontodlomka"/>
    <w:uiPriority w:val="20"/>
    <w:semiHidden/>
    <w:unhideWhenUsed/>
    <w:qFormat/>
    <w:rsid w:val="005F7E7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5F7E7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F7E71"/>
    <w:rPr>
      <w:sz w:val="22"/>
    </w:rPr>
  </w:style>
  <w:style w:type="paragraph" w:styleId="Adresaomotnic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Referencafusnote">
    <w:name w:val="footnote reference"/>
    <w:basedOn w:val="Zadanifontodlomka"/>
    <w:uiPriority w:val="99"/>
    <w:semiHidden/>
    <w:unhideWhenUsed/>
    <w:rsid w:val="005F7E7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7E71"/>
    <w:rPr>
      <w:sz w:val="22"/>
    </w:rPr>
  </w:style>
  <w:style w:type="table" w:styleId="Svijetlatablicareetke1">
    <w:name w:val="Grid Table 1 Light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slov5Char">
    <w:name w:val="Naslov 5 Char"/>
    <w:basedOn w:val="Zadanifontodlomka"/>
    <w:link w:val="Naslov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slov6Char">
    <w:name w:val="Naslov 6 Char"/>
    <w:basedOn w:val="Zadanifontodlomka"/>
    <w:link w:val="Naslov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slov7Char">
    <w:name w:val="Naslov 7 Char"/>
    <w:basedOn w:val="Zadanifontodlomka"/>
    <w:link w:val="Naslov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slov8Char">
    <w:name w:val="Naslov 8 Char"/>
    <w:basedOn w:val="Zadanifontodlomka"/>
    <w:link w:val="Naslov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5F7E71"/>
  </w:style>
  <w:style w:type="paragraph" w:styleId="HTML-adresa">
    <w:name w:val="HTML Address"/>
    <w:basedOn w:val="Normal"/>
    <w:link w:val="HTML-adresa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F7E7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F7E7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F7E71"/>
    <w:rPr>
      <w:rFonts w:ascii="Consolas" w:hAnsi="Consolas"/>
      <w:sz w:val="22"/>
    </w:rPr>
  </w:style>
  <w:style w:type="character" w:styleId="HTML-primjer">
    <w:name w:val="HTML Sample"/>
    <w:basedOn w:val="Zadanifontodlomka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EE327C"/>
    <w:rPr>
      <w:i/>
      <w:iCs/>
      <w:color w:val="696700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F7E71"/>
  </w:style>
  <w:style w:type="paragraph" w:styleId="Popis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F7E71"/>
    <w:rPr>
      <w:rFonts w:ascii="Consolas" w:hAnsi="Consolas"/>
      <w:sz w:val="22"/>
    </w:rPr>
  </w:style>
  <w:style w:type="table" w:styleId="Srednjareetka1">
    <w:name w:val="Medium Grid 1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9"/>
    <w:qFormat/>
    <w:rsid w:val="005F7E71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F7E71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F7E71"/>
  </w:style>
  <w:style w:type="character" w:styleId="Brojstranice">
    <w:name w:val="page number"/>
    <w:basedOn w:val="Zadanifontodlomka"/>
    <w:uiPriority w:val="99"/>
    <w:semiHidden/>
    <w:unhideWhenUsed/>
    <w:rsid w:val="005F7E71"/>
  </w:style>
  <w:style w:type="table" w:styleId="Obinatablica1">
    <w:name w:val="Plain Table 1"/>
    <w:basedOn w:val="Obinatablica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5F7E71"/>
    <w:rPr>
      <w:i/>
      <w:iCs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F7E71"/>
  </w:style>
  <w:style w:type="character" w:customStyle="1" w:styleId="PozdravChar">
    <w:name w:val="Pozdrav Char"/>
    <w:basedOn w:val="Zadanifontodlomka"/>
    <w:link w:val="Pozdrav"/>
    <w:uiPriority w:val="99"/>
    <w:semiHidden/>
    <w:rsid w:val="005F7E71"/>
  </w:style>
  <w:style w:type="paragraph" w:styleId="Potpis">
    <w:name w:val="Signature"/>
    <w:basedOn w:val="Normal"/>
    <w:link w:val="Potpi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F7E71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F7E71"/>
  </w:style>
  <w:style w:type="table" w:styleId="Profesionalnatablica">
    <w:name w:val="Table Professional"/>
    <w:basedOn w:val="Obinatablica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inas\AppData\Roaming\Microsoft\Templates\Jednostavan%20let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9FD80763E490C9C61F2B18D0AAF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B9A70E-E0E0-4ED8-8DCA-54F0A54DAD65}"/>
      </w:docPartPr>
      <w:docPartBody>
        <w:p w:rsidR="00C26429" w:rsidRDefault="00C75748">
          <w:pPr>
            <w:pStyle w:val="9A49FD80763E490C9C61F2B18D0AAF4D"/>
          </w:pPr>
          <w:r>
            <w:rPr>
              <w:lang w:bidi="hr-HR"/>
            </w:rPr>
            <w:t>Mjesto: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al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FD"/>
    <w:rsid w:val="008069A9"/>
    <w:rsid w:val="00B36CFD"/>
    <w:rsid w:val="00C26429"/>
    <w:rsid w:val="00C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44ABBC096464007B7A60A86B422C74D">
    <w:name w:val="A44ABBC096464007B7A60A86B422C74D"/>
  </w:style>
  <w:style w:type="character" w:styleId="Naglaeno">
    <w:name w:val="Strong"/>
    <w:basedOn w:val="Zadanifontodlomka"/>
    <w:uiPriority w:val="2"/>
    <w:qFormat/>
    <w:rPr>
      <w:b w:val="0"/>
      <w:bCs w:val="0"/>
      <w:color w:val="2F5496" w:themeColor="accent1" w:themeShade="BF"/>
    </w:rPr>
  </w:style>
  <w:style w:type="paragraph" w:customStyle="1" w:styleId="41925EE809E14024B02A2E1077E2381D">
    <w:name w:val="41925EE809E14024B02A2E1077E2381D"/>
  </w:style>
  <w:style w:type="paragraph" w:customStyle="1" w:styleId="2829FD5B279E48C5A4F4A4361842F02A">
    <w:name w:val="2829FD5B279E48C5A4F4A4361842F02A"/>
  </w:style>
  <w:style w:type="paragraph" w:customStyle="1" w:styleId="655FA1B4E6EC44C1A2CBA13CA33CE01F">
    <w:name w:val="655FA1B4E6EC44C1A2CBA13CA33CE01F"/>
  </w:style>
  <w:style w:type="paragraph" w:customStyle="1" w:styleId="8057B7C4A11F49F890A763D2A8F93B51">
    <w:name w:val="8057B7C4A11F49F890A763D2A8F93B51"/>
  </w:style>
  <w:style w:type="paragraph" w:customStyle="1" w:styleId="1F22F5B04AD7424988DD78BE3F2F16B9">
    <w:name w:val="1F22F5B04AD7424988DD78BE3F2F16B9"/>
  </w:style>
  <w:style w:type="paragraph" w:customStyle="1" w:styleId="9A49FD80763E490C9C61F2B18D0AAF4D">
    <w:name w:val="9A49FD80763E490C9C61F2B18D0AAF4D"/>
  </w:style>
  <w:style w:type="paragraph" w:customStyle="1" w:styleId="756F51906CE944F8B2D9CFC3343E0243">
    <w:name w:val="756F51906CE944F8B2D9CFC3343E0243"/>
  </w:style>
  <w:style w:type="paragraph" w:customStyle="1" w:styleId="40308E0BED6246588C5DF8BC5005FD0A">
    <w:name w:val="40308E0BED6246588C5DF8BC5005FD0A"/>
  </w:style>
  <w:style w:type="paragraph" w:customStyle="1" w:styleId="516C00E9A4BE4BFEA258BE55195AD284">
    <w:name w:val="516C00E9A4BE4BFEA258BE55195AD284"/>
  </w:style>
  <w:style w:type="paragraph" w:customStyle="1" w:styleId="0F44F9D29B11419F945FF61E1D5F9B84">
    <w:name w:val="0F44F9D29B11419F945FF61E1D5F9B84"/>
  </w:style>
  <w:style w:type="paragraph" w:customStyle="1" w:styleId="D481591C4CBA447E8F2D88ADAE7AA9B7">
    <w:name w:val="D481591C4CBA447E8F2D88ADAE7AA9B7"/>
  </w:style>
  <w:style w:type="paragraph" w:customStyle="1" w:styleId="48953D9900484CA7B0BB5238FCD24BDF">
    <w:name w:val="48953D9900484CA7B0BB5238FCD24BDF"/>
  </w:style>
  <w:style w:type="paragraph" w:customStyle="1" w:styleId="6F5F97687CCE4BD19AFA7BDD1256131F">
    <w:name w:val="6F5F97687CCE4BD19AFA7BDD1256131F"/>
  </w:style>
  <w:style w:type="paragraph" w:customStyle="1" w:styleId="3840438F9017428C97A9CFA78536AD55">
    <w:name w:val="3840438F9017428C97A9CFA78536AD55"/>
  </w:style>
  <w:style w:type="paragraph" w:customStyle="1" w:styleId="AB1819CA5C744CB2BDD8E08B3C3A0D7C">
    <w:name w:val="AB1819CA5C744CB2BDD8E08B3C3A0D7C"/>
  </w:style>
  <w:style w:type="paragraph" w:customStyle="1" w:styleId="7A1B18E30879448B9A55B06D78EF56C4">
    <w:name w:val="7A1B18E30879448B9A55B06D78EF56C4"/>
  </w:style>
  <w:style w:type="paragraph" w:customStyle="1" w:styleId="E9C9C9E7EFD9470D9E0F02A28C1D4AB6">
    <w:name w:val="E9C9C9E7EFD9470D9E0F02A28C1D4AB6"/>
  </w:style>
  <w:style w:type="paragraph" w:customStyle="1" w:styleId="4F2C907F209D40B3AA58A381DB0D10BB">
    <w:name w:val="4F2C907F209D40B3AA58A381DB0D10BB"/>
  </w:style>
  <w:style w:type="paragraph" w:customStyle="1" w:styleId="0B6B1FD958054084A166FAF863A5DC4B">
    <w:name w:val="0B6B1FD958054084A166FAF863A5DC4B"/>
  </w:style>
  <w:style w:type="paragraph" w:customStyle="1" w:styleId="9FC69AAE945F4C7D99E11F915245F08F">
    <w:name w:val="9FC69AAE945F4C7D99E11F915245F08F"/>
  </w:style>
  <w:style w:type="paragraph" w:customStyle="1" w:styleId="92BEFDFBAB49407781520DAE72450AE3">
    <w:name w:val="92BEFDFBAB49407781520DAE72450AE3"/>
  </w:style>
  <w:style w:type="paragraph" w:customStyle="1" w:styleId="9E2F013887514500B49575CF7AA6C72C">
    <w:name w:val="9E2F013887514500B49575CF7AA6C72C"/>
  </w:style>
  <w:style w:type="paragraph" w:customStyle="1" w:styleId="843E8EB8833B4B96AB82E4BFA3F5B16B">
    <w:name w:val="843E8EB8833B4B96AB82E4BFA3F5B16B"/>
  </w:style>
  <w:style w:type="paragraph" w:customStyle="1" w:styleId="C6929CB4E7F546EBACFB8124D1D262F4">
    <w:name w:val="C6929CB4E7F546EBACFB8124D1D262F4"/>
  </w:style>
  <w:style w:type="paragraph" w:customStyle="1" w:styleId="8D04DCDEF2204F9EA302B1966D9C2E82">
    <w:name w:val="8D04DCDEF2204F9EA302B1966D9C2E82"/>
  </w:style>
  <w:style w:type="paragraph" w:customStyle="1" w:styleId="606E6044658E46B1A7F83516E2A15ACD">
    <w:name w:val="606E6044658E46B1A7F83516E2A15ACD"/>
    <w:rsid w:val="00B36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Jednostavan letak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Simunovic</dc:creator>
  <cp:lastModifiedBy>Nikolina Simunovic</cp:lastModifiedBy>
  <cp:revision>2</cp:revision>
  <dcterms:created xsi:type="dcterms:W3CDTF">2019-05-04T13:41:00Z</dcterms:created>
  <dcterms:modified xsi:type="dcterms:W3CDTF">2019-05-06T11:18:00Z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